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24" w:rsidRDefault="00DC7024" w:rsidP="00B84278">
      <w:pPr>
        <w:jc w:val="center"/>
        <w:rPr>
          <w:rFonts w:ascii="Arial Narrow" w:eastAsia="SimSun" w:hAnsi="Arial Narrow" w:cs="TheSans-LP7Bld"/>
          <w:b/>
          <w:color w:val="990000"/>
          <w:sz w:val="28"/>
          <w:szCs w:val="28"/>
          <w:lang w:val="en-US" w:eastAsia="zh-CN"/>
        </w:rPr>
      </w:pPr>
    </w:p>
    <w:p w:rsidR="00DC7024" w:rsidRDefault="00DC7024" w:rsidP="00B84278">
      <w:pPr>
        <w:jc w:val="center"/>
        <w:rPr>
          <w:rFonts w:ascii="Arial Narrow" w:eastAsia="SimSun" w:hAnsi="Arial Narrow" w:cs="TheSans-LP7Bld"/>
          <w:b/>
          <w:color w:val="990000"/>
          <w:sz w:val="28"/>
          <w:szCs w:val="28"/>
          <w:lang w:val="en-US" w:eastAsia="zh-CN"/>
        </w:rPr>
      </w:pPr>
    </w:p>
    <w:p w:rsidR="00DC7024" w:rsidRPr="00BF2FE2" w:rsidRDefault="00DC7024" w:rsidP="00B84278">
      <w:pPr>
        <w:jc w:val="center"/>
        <w:rPr>
          <w:rFonts w:ascii="Arial Narrow" w:eastAsia="SimSun" w:hAnsi="Arial Narrow" w:cs="TheSans-LP7Bld"/>
          <w:b/>
          <w:color w:val="3366FF"/>
          <w:szCs w:val="24"/>
          <w:lang w:val="en-US" w:eastAsia="zh-CN"/>
        </w:rPr>
      </w:pPr>
    </w:p>
    <w:p w:rsidR="00DC7024" w:rsidRPr="00804001" w:rsidRDefault="00DC7024" w:rsidP="00B84278">
      <w:pPr>
        <w:jc w:val="center"/>
        <w:rPr>
          <w:rFonts w:ascii="Arial Narrow" w:eastAsia="SimSun" w:hAnsi="Arial Narrow" w:cs="TheSans-LP7Bld"/>
          <w:b/>
          <w:color w:val="3366FF"/>
          <w:sz w:val="32"/>
          <w:szCs w:val="32"/>
          <w:lang w:val="en-US" w:eastAsia="zh-CN"/>
        </w:rPr>
      </w:pPr>
      <w:r w:rsidRPr="00804001">
        <w:rPr>
          <w:rFonts w:ascii="Arial Narrow" w:hAnsi="Arial Narrow"/>
          <w:b/>
          <w:bCs/>
          <w:color w:val="000000"/>
          <w:sz w:val="32"/>
          <w:szCs w:val="32"/>
          <w:shd w:val="clear" w:color="auto" w:fill="FFEFBF"/>
        </w:rPr>
        <w:t xml:space="preserve">Company </w:t>
      </w:r>
      <w:smartTag w:uri="urn:schemas-microsoft-com:office:smarttags" w:element="City">
        <w:r w:rsidRPr="00804001">
          <w:rPr>
            <w:rFonts w:ascii="Arial Narrow" w:hAnsi="Arial Narrow"/>
            <w:b/>
            <w:bCs/>
            <w:color w:val="000000"/>
            <w:sz w:val="32"/>
            <w:szCs w:val="32"/>
            <w:shd w:val="clear" w:color="auto" w:fill="FFEFBF"/>
          </w:rPr>
          <w:t>Mission</w:t>
        </w:r>
      </w:smartTag>
      <w:r>
        <w:rPr>
          <w:rFonts w:ascii="Arial Narrow" w:hAnsi="Arial Narrow"/>
          <w:b/>
          <w:bCs/>
          <w:color w:val="000000"/>
          <w:sz w:val="32"/>
          <w:szCs w:val="32"/>
          <w:shd w:val="clear" w:color="auto" w:fill="FFEFBF"/>
        </w:rPr>
        <w:t xml:space="preserve"> for Residential </w:t>
      </w:r>
      <w:r w:rsidRPr="00804001">
        <w:rPr>
          <w:rFonts w:ascii="Arial Narrow" w:hAnsi="Arial Narrow"/>
          <w:b/>
          <w:bCs/>
          <w:color w:val="000000"/>
          <w:sz w:val="32"/>
          <w:szCs w:val="32"/>
          <w:shd w:val="clear" w:color="auto" w:fill="FFEFBF"/>
        </w:rPr>
        <w:t xml:space="preserve">Energy Saving Technologies in </w:t>
      </w:r>
      <w:smartTag w:uri="urn:schemas-microsoft-com:office:smarttags" w:element="place">
        <w:smartTag w:uri="urn:schemas-microsoft-com:office:smarttags" w:element="country-region">
          <w:r w:rsidRPr="00804001">
            <w:rPr>
              <w:rFonts w:ascii="Arial Narrow" w:hAnsi="Arial Narrow"/>
              <w:b/>
              <w:bCs/>
              <w:color w:val="000000"/>
              <w:sz w:val="32"/>
              <w:szCs w:val="32"/>
              <w:shd w:val="clear" w:color="auto" w:fill="FFEFBF"/>
            </w:rPr>
            <w:t>Cyprus</w:t>
          </w:r>
        </w:smartTag>
      </w:smartTag>
    </w:p>
    <w:p w:rsidR="00DC7024" w:rsidRDefault="00DC7024" w:rsidP="00B84278">
      <w:pPr>
        <w:jc w:val="center"/>
        <w:rPr>
          <w:rFonts w:ascii="Arial Narrow" w:eastAsia="SimSun" w:hAnsi="Arial Narrow" w:cs="TheSans-LP7Bld"/>
          <w:b/>
          <w:color w:val="3366FF"/>
          <w:szCs w:val="24"/>
          <w:lang w:val="en-US" w:eastAsia="zh-CN"/>
        </w:rPr>
      </w:pPr>
    </w:p>
    <w:p w:rsidR="00DC7024" w:rsidRDefault="00DC7024" w:rsidP="00B84278">
      <w:pPr>
        <w:jc w:val="center"/>
        <w:rPr>
          <w:rFonts w:ascii="Arial Narrow" w:eastAsia="SimSun" w:hAnsi="Arial Narrow" w:cs="TheSans-LP7Bld"/>
          <w:b/>
          <w:color w:val="3366FF"/>
          <w:szCs w:val="24"/>
          <w:lang w:val="en-US" w:eastAsia="zh-CN"/>
        </w:rPr>
      </w:pPr>
      <w:r>
        <w:rPr>
          <w:rFonts w:ascii="Arial Narrow" w:eastAsia="SimSun" w:hAnsi="Arial Narrow" w:cs="TheSans-LP7Bld"/>
          <w:b/>
          <w:color w:val="3366FF"/>
          <w:szCs w:val="24"/>
          <w:lang w:val="en-US" w:eastAsia="zh-CN"/>
        </w:rPr>
        <w:t>19-21/09/2014</w:t>
      </w:r>
    </w:p>
    <w:p w:rsidR="00DC7024" w:rsidRPr="00BF2FE2" w:rsidRDefault="00DC7024" w:rsidP="00B84278">
      <w:pPr>
        <w:jc w:val="center"/>
        <w:rPr>
          <w:rFonts w:ascii="Arial Narrow" w:eastAsia="SimSun" w:hAnsi="Arial Narrow" w:cs="TheSans-LP7Bld"/>
          <w:b/>
          <w:color w:val="3366FF"/>
          <w:szCs w:val="24"/>
          <w:lang w:val="en-US" w:eastAsia="zh-CN"/>
        </w:rPr>
      </w:pPr>
    </w:p>
    <w:p w:rsidR="00DC7024" w:rsidRPr="00BF2FE2" w:rsidRDefault="00DC7024" w:rsidP="00B84278">
      <w:pPr>
        <w:jc w:val="center"/>
        <w:rPr>
          <w:rFonts w:ascii="Cambria" w:hAnsi="Cambria"/>
          <w:b/>
          <w:color w:val="3366FF"/>
          <w:szCs w:val="24"/>
          <w:lang w:val="en-US"/>
        </w:rPr>
      </w:pPr>
      <w:r w:rsidRPr="00BF2FE2">
        <w:rPr>
          <w:rFonts w:ascii="Arial Narrow" w:eastAsia="SimSun" w:hAnsi="Arial Narrow" w:cs="TheSans-LP7Bld"/>
          <w:b/>
          <w:color w:val="3366FF"/>
          <w:szCs w:val="24"/>
          <w:lang w:val="en-US" w:eastAsia="zh-CN"/>
        </w:rPr>
        <w:t xml:space="preserve">DRAFT PROGRAM </w:t>
      </w:r>
    </w:p>
    <w:p w:rsidR="00DC7024" w:rsidRPr="00145ABC" w:rsidRDefault="00DC7024" w:rsidP="00B84278">
      <w:pPr>
        <w:jc w:val="center"/>
        <w:rPr>
          <w:rFonts w:ascii="Cambria" w:hAnsi="Cambria"/>
          <w:b/>
          <w:sz w:val="10"/>
          <w:szCs w:val="10"/>
        </w:rPr>
      </w:pPr>
      <w:r w:rsidRPr="00145ABC">
        <w:rPr>
          <w:rFonts w:ascii="Cambria" w:hAnsi="Cambria"/>
          <w:bCs/>
        </w:rPr>
        <w:br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788"/>
      </w:tblGrid>
      <w:tr w:rsidR="00DC7024" w:rsidRPr="00145ABC" w:rsidTr="003C0580">
        <w:trPr>
          <w:trHeight w:val="330"/>
        </w:trPr>
        <w:tc>
          <w:tcPr>
            <w:tcW w:w="1702" w:type="dxa"/>
            <w:vAlign w:val="center"/>
          </w:tcPr>
          <w:p w:rsidR="00DC7024" w:rsidRPr="00145ABC" w:rsidRDefault="00DC7024" w:rsidP="00E97932">
            <w:pPr>
              <w:tabs>
                <w:tab w:val="left" w:pos="1320"/>
              </w:tabs>
              <w:contextualSpacing/>
              <w:rPr>
                <w:rFonts w:ascii="Arial Narrow" w:hAnsi="Arial Narrow"/>
                <w:b/>
                <w:bCs/>
                <w:szCs w:val="24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DC7024" w:rsidRPr="00B246D6" w:rsidRDefault="00DC7024" w:rsidP="00145ABC">
            <w:pPr>
              <w:tabs>
                <w:tab w:val="left" w:pos="1320"/>
              </w:tabs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l-GR"/>
              </w:rPr>
            </w:pPr>
          </w:p>
        </w:tc>
      </w:tr>
      <w:tr w:rsidR="00DC7024" w:rsidRPr="00145ABC" w:rsidTr="003C0580">
        <w:trPr>
          <w:trHeight w:val="405"/>
        </w:trPr>
        <w:tc>
          <w:tcPr>
            <w:tcW w:w="1702" w:type="dxa"/>
            <w:shd w:val="clear" w:color="auto" w:fill="990000"/>
            <w:vAlign w:val="center"/>
          </w:tcPr>
          <w:p w:rsidR="00DC7024" w:rsidRPr="00145ABC" w:rsidRDefault="00DC7024" w:rsidP="003C0580">
            <w:pPr>
              <w:tabs>
                <w:tab w:val="left" w:pos="0"/>
                <w:tab w:val="left" w:pos="566"/>
                <w:tab w:val="left" w:pos="1320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</w:tabs>
              <w:contextualSpacing/>
              <w:jc w:val="center"/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  <w:t xml:space="preserve">19/09/2014 </w:t>
            </w:r>
          </w:p>
        </w:tc>
        <w:tc>
          <w:tcPr>
            <w:tcW w:w="8788" w:type="dxa"/>
            <w:shd w:val="clear" w:color="auto" w:fill="990000"/>
            <w:vAlign w:val="center"/>
          </w:tcPr>
          <w:p w:rsidR="00DC7024" w:rsidRPr="00145ABC" w:rsidRDefault="00DC7024" w:rsidP="00B246D6">
            <w:pPr>
              <w:tabs>
                <w:tab w:val="left" w:pos="1320"/>
              </w:tabs>
              <w:contextualSpacing/>
              <w:jc w:val="center"/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  <w:t xml:space="preserve">DAY 1 </w:t>
            </w:r>
          </w:p>
        </w:tc>
      </w:tr>
      <w:tr w:rsidR="00DC7024" w:rsidRPr="00145ABC" w:rsidTr="003C0580">
        <w:tc>
          <w:tcPr>
            <w:tcW w:w="1702" w:type="dxa"/>
            <w:vAlign w:val="center"/>
          </w:tcPr>
          <w:p w:rsidR="00DC7024" w:rsidRPr="00145ABC" w:rsidRDefault="00DC7024" w:rsidP="00145ABC">
            <w:pPr>
              <w:tabs>
                <w:tab w:val="left" w:pos="0"/>
                <w:tab w:val="left" w:pos="566"/>
                <w:tab w:val="left" w:pos="1320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</w:tabs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 w:rsidRPr="00B246D6">
              <w:rPr>
                <w:rFonts w:ascii="Arial Narrow" w:hAnsi="Arial Narrow"/>
                <w:b/>
                <w:bCs/>
                <w:color w:val="000000"/>
                <w:szCs w:val="24"/>
                <w:lang w:val="el-GR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 xml:space="preserve">5.00 </w:t>
            </w:r>
          </w:p>
        </w:tc>
        <w:tc>
          <w:tcPr>
            <w:tcW w:w="8788" w:type="dxa"/>
            <w:vAlign w:val="center"/>
          </w:tcPr>
          <w:p w:rsidR="00DC7024" w:rsidRPr="00842021" w:rsidRDefault="00DC7024" w:rsidP="00842021">
            <w:pPr>
              <w:tabs>
                <w:tab w:val="left" w:pos="3444"/>
              </w:tabs>
              <w:jc w:val="left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Arrival in Pafos</w:t>
            </w:r>
          </w:p>
        </w:tc>
      </w:tr>
      <w:tr w:rsidR="00DC7024" w:rsidRPr="00145ABC" w:rsidTr="003C0580">
        <w:tc>
          <w:tcPr>
            <w:tcW w:w="1702" w:type="dxa"/>
            <w:vAlign w:val="center"/>
          </w:tcPr>
          <w:p w:rsidR="00DC7024" w:rsidRPr="00145ABC" w:rsidRDefault="00DC7024" w:rsidP="00145ABC">
            <w:pPr>
              <w:tabs>
                <w:tab w:val="left" w:pos="1320"/>
              </w:tabs>
              <w:contextualSpacing/>
              <w:jc w:val="left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17.00</w:t>
            </w:r>
          </w:p>
        </w:tc>
        <w:tc>
          <w:tcPr>
            <w:tcW w:w="8788" w:type="dxa"/>
            <w:vAlign w:val="center"/>
          </w:tcPr>
          <w:p w:rsidR="00DC7024" w:rsidRPr="00145ABC" w:rsidRDefault="00DC7024" w:rsidP="00145ABC">
            <w:pPr>
              <w:tabs>
                <w:tab w:val="left" w:pos="3444"/>
              </w:tabs>
              <w:jc w:val="left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Meeting with local SMEs (Pafos, Limassol)</w:t>
            </w:r>
          </w:p>
        </w:tc>
      </w:tr>
      <w:tr w:rsidR="00DC7024" w:rsidRPr="00145ABC" w:rsidTr="003C0580">
        <w:tc>
          <w:tcPr>
            <w:tcW w:w="1702" w:type="dxa"/>
            <w:vAlign w:val="center"/>
          </w:tcPr>
          <w:p w:rsidR="00DC7024" w:rsidRPr="00145ABC" w:rsidRDefault="00DC7024" w:rsidP="00145ABC">
            <w:pPr>
              <w:tabs>
                <w:tab w:val="left" w:pos="1320"/>
              </w:tabs>
              <w:contextualSpacing/>
              <w:jc w:val="left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 xml:space="preserve">18.00 </w:t>
            </w:r>
          </w:p>
        </w:tc>
        <w:tc>
          <w:tcPr>
            <w:tcW w:w="8788" w:type="dxa"/>
            <w:vAlign w:val="center"/>
          </w:tcPr>
          <w:p w:rsidR="00DC7024" w:rsidRPr="00145ABC" w:rsidRDefault="00DC7024" w:rsidP="00145ABC">
            <w:pPr>
              <w:tabs>
                <w:tab w:val="left" w:pos="3444"/>
              </w:tabs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 xml:space="preserve">B2B meetings </w:t>
            </w:r>
          </w:p>
        </w:tc>
      </w:tr>
      <w:tr w:rsidR="00DC7024" w:rsidRPr="00842021" w:rsidTr="003C0580">
        <w:tc>
          <w:tcPr>
            <w:tcW w:w="1702" w:type="dxa"/>
            <w:vAlign w:val="center"/>
          </w:tcPr>
          <w:p w:rsidR="00DC7024" w:rsidRPr="00145ABC" w:rsidRDefault="00DC7024" w:rsidP="00145ABC">
            <w:pPr>
              <w:tabs>
                <w:tab w:val="left" w:pos="1320"/>
              </w:tabs>
              <w:contextualSpacing/>
              <w:jc w:val="left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19.30</w:t>
            </w:r>
          </w:p>
        </w:tc>
        <w:tc>
          <w:tcPr>
            <w:tcW w:w="8788" w:type="dxa"/>
            <w:vAlign w:val="center"/>
          </w:tcPr>
          <w:p w:rsidR="00DC7024" w:rsidRPr="00145ABC" w:rsidRDefault="00DC7024" w:rsidP="00145ABC">
            <w:pPr>
              <w:contextualSpacing/>
              <w:jc w:val="left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Short Break</w:t>
            </w:r>
          </w:p>
        </w:tc>
      </w:tr>
      <w:tr w:rsidR="00DC7024" w:rsidRPr="00145ABC" w:rsidTr="003C0580">
        <w:trPr>
          <w:trHeight w:val="282"/>
        </w:trPr>
        <w:tc>
          <w:tcPr>
            <w:tcW w:w="1702" w:type="dxa"/>
            <w:vAlign w:val="center"/>
          </w:tcPr>
          <w:p w:rsidR="00DC7024" w:rsidRPr="00145ABC" w:rsidRDefault="00DC7024" w:rsidP="00145ABC">
            <w:pPr>
              <w:tabs>
                <w:tab w:val="left" w:pos="1320"/>
              </w:tabs>
              <w:contextualSpacing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20</w:t>
            </w:r>
            <w:r w:rsidRPr="00842021">
              <w:rPr>
                <w:rFonts w:ascii="Arial Narrow" w:hAnsi="Arial Narrow"/>
                <w:b/>
                <w:color w:val="000000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:rsidR="00DC7024" w:rsidRPr="00145ABC" w:rsidRDefault="00DC7024" w:rsidP="00145ABC">
            <w:pPr>
              <w:tabs>
                <w:tab w:val="left" w:pos="0"/>
                <w:tab w:val="left" w:pos="566"/>
                <w:tab w:val="left" w:pos="1320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</w:tabs>
              <w:contextualSpacing/>
              <w:rPr>
                <w:rFonts w:ascii="Arial Narrow" w:hAnsi="Arial Narrow"/>
                <w:b/>
                <w:i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Cs/>
                <w:color w:val="000000"/>
                <w:szCs w:val="24"/>
                <w:lang w:val="en-US"/>
              </w:rPr>
              <w:t>B2B meetings (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iCs/>
                  <w:color w:val="000000"/>
                  <w:szCs w:val="24"/>
                  <w:lang w:val="en-US"/>
                </w:rPr>
                <w:t>Nicosia</w:t>
              </w:r>
            </w:smartTag>
            <w:r>
              <w:rPr>
                <w:rFonts w:ascii="Arial Narrow" w:hAnsi="Arial Narrow"/>
                <w:b/>
                <w:iCs/>
                <w:color w:val="000000"/>
                <w:szCs w:val="24"/>
                <w:lang w:val="en-US"/>
              </w:rPr>
              <w:t>)</w:t>
            </w:r>
          </w:p>
        </w:tc>
      </w:tr>
      <w:tr w:rsidR="00DC7024" w:rsidRPr="00145ABC" w:rsidTr="003C0580">
        <w:trPr>
          <w:trHeight w:val="375"/>
        </w:trPr>
        <w:tc>
          <w:tcPr>
            <w:tcW w:w="1702" w:type="dxa"/>
            <w:vAlign w:val="center"/>
          </w:tcPr>
          <w:p w:rsidR="00DC7024" w:rsidRPr="00145ABC" w:rsidRDefault="00DC7024" w:rsidP="0071531F">
            <w:pPr>
              <w:tabs>
                <w:tab w:val="left" w:pos="1320"/>
              </w:tabs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21.00</w:t>
            </w:r>
          </w:p>
        </w:tc>
        <w:tc>
          <w:tcPr>
            <w:tcW w:w="8788" w:type="dxa"/>
            <w:vAlign w:val="center"/>
          </w:tcPr>
          <w:p w:rsidR="00DC7024" w:rsidRPr="00145ABC" w:rsidRDefault="00DC7024" w:rsidP="004E47D2">
            <w:pPr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Return to Hotel (Limassol)</w:t>
            </w:r>
          </w:p>
        </w:tc>
      </w:tr>
      <w:tr w:rsidR="00DC7024" w:rsidRPr="00145ABC" w:rsidTr="003C0580">
        <w:trPr>
          <w:trHeight w:val="367"/>
        </w:trPr>
        <w:tc>
          <w:tcPr>
            <w:tcW w:w="1702" w:type="dxa"/>
            <w:shd w:val="clear" w:color="auto" w:fill="990000"/>
            <w:vAlign w:val="center"/>
          </w:tcPr>
          <w:p w:rsidR="00DC7024" w:rsidRPr="00145ABC" w:rsidRDefault="00DC7024" w:rsidP="00145ABC">
            <w:pPr>
              <w:tabs>
                <w:tab w:val="left" w:pos="0"/>
                <w:tab w:val="left" w:pos="566"/>
                <w:tab w:val="left" w:pos="1320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</w:tabs>
              <w:contextualSpacing/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  <w:t xml:space="preserve">    20/09/2014</w:t>
            </w:r>
          </w:p>
        </w:tc>
        <w:tc>
          <w:tcPr>
            <w:tcW w:w="8788" w:type="dxa"/>
            <w:shd w:val="clear" w:color="auto" w:fill="990000"/>
            <w:vAlign w:val="center"/>
          </w:tcPr>
          <w:p w:rsidR="00DC7024" w:rsidRPr="00145ABC" w:rsidRDefault="00DC7024" w:rsidP="00B246D6">
            <w:pPr>
              <w:contextualSpacing/>
              <w:jc w:val="center"/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D9D9D9"/>
                <w:szCs w:val="24"/>
                <w:lang w:val="en-US"/>
              </w:rPr>
              <w:t xml:space="preserve">DAY 2  </w:t>
            </w:r>
          </w:p>
        </w:tc>
      </w:tr>
      <w:tr w:rsidR="00DC7024" w:rsidRPr="00842021" w:rsidTr="003C0580">
        <w:tc>
          <w:tcPr>
            <w:tcW w:w="1702" w:type="dxa"/>
            <w:vAlign w:val="center"/>
          </w:tcPr>
          <w:p w:rsidR="00DC7024" w:rsidRPr="00842021" w:rsidRDefault="00DC7024" w:rsidP="00842021">
            <w:pPr>
              <w:tabs>
                <w:tab w:val="left" w:pos="0"/>
                <w:tab w:val="left" w:pos="566"/>
                <w:tab w:val="left" w:pos="1320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</w:tabs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11.00</w:t>
            </w:r>
          </w:p>
        </w:tc>
        <w:tc>
          <w:tcPr>
            <w:tcW w:w="8788" w:type="dxa"/>
            <w:vAlign w:val="center"/>
          </w:tcPr>
          <w:p w:rsidR="00DC7024" w:rsidRPr="00842021" w:rsidRDefault="00DC7024" w:rsidP="003C0580">
            <w:pPr>
              <w:jc w:val="left"/>
              <w:rPr>
                <w:rFonts w:ascii="Arial Narrow" w:eastAsia="SimSun" w:hAnsi="Arial Narrow" w:cs="Arial,Bold"/>
                <w:b/>
                <w:bCs/>
                <w:szCs w:val="24"/>
                <w:lang w:val="en-US" w:eastAsia="zh-CN"/>
              </w:rPr>
            </w:pPr>
            <w:r>
              <w:rPr>
                <w:rFonts w:ascii="Arial Narrow" w:eastAsia="SimSun" w:hAnsi="Arial Narrow" w:cs="Arial,Bold"/>
                <w:b/>
                <w:bCs/>
                <w:szCs w:val="24"/>
                <w:lang w:val="en-US" w:eastAsia="zh-CN"/>
              </w:rPr>
              <w:t xml:space="preserve">Meetings with local SMEs (Limassol, </w:t>
            </w:r>
            <w:smartTag w:uri="urn:schemas-microsoft-com:office:smarttags" w:element="place">
              <w:r>
                <w:rPr>
                  <w:rFonts w:ascii="Arial Narrow" w:eastAsia="SimSun" w:hAnsi="Arial Narrow" w:cs="Arial,Bold"/>
                  <w:b/>
                  <w:bCs/>
                  <w:szCs w:val="24"/>
                  <w:lang w:val="en-US" w:eastAsia="zh-CN"/>
                </w:rPr>
                <w:t>Nicosia</w:t>
              </w:r>
            </w:smartTag>
            <w:r>
              <w:rPr>
                <w:rFonts w:ascii="Arial Narrow" w:eastAsia="SimSun" w:hAnsi="Arial Narrow" w:cs="Arial,Bold"/>
                <w:b/>
                <w:bCs/>
                <w:szCs w:val="24"/>
                <w:lang w:val="en-US" w:eastAsia="zh-CN"/>
              </w:rPr>
              <w:t>)</w:t>
            </w:r>
          </w:p>
        </w:tc>
      </w:tr>
      <w:tr w:rsidR="00DC7024" w:rsidRPr="00842021" w:rsidTr="003C0580">
        <w:trPr>
          <w:trHeight w:val="591"/>
        </w:trPr>
        <w:tc>
          <w:tcPr>
            <w:tcW w:w="1702" w:type="dxa"/>
            <w:vAlign w:val="center"/>
          </w:tcPr>
          <w:p w:rsidR="00DC7024" w:rsidRPr="00842021" w:rsidRDefault="00DC7024" w:rsidP="00842021">
            <w:pPr>
              <w:tabs>
                <w:tab w:val="left" w:pos="1320"/>
              </w:tabs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17.00</w:t>
            </w:r>
          </w:p>
        </w:tc>
        <w:tc>
          <w:tcPr>
            <w:tcW w:w="8788" w:type="dxa"/>
            <w:vAlign w:val="center"/>
          </w:tcPr>
          <w:p w:rsidR="00DC7024" w:rsidRPr="00842021" w:rsidRDefault="00DC7024" w:rsidP="00176150">
            <w:pPr>
              <w:contextualSpacing/>
              <w:jc w:val="left"/>
              <w:rPr>
                <w:rFonts w:ascii="Arial Narrow" w:hAnsi="Arial Narrow"/>
                <w:i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Cs/>
                <w:color w:val="000000"/>
                <w:szCs w:val="24"/>
                <w:lang w:val="en-US"/>
              </w:rPr>
              <w:t>B2B meetings (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iCs/>
                  <w:color w:val="000000"/>
                  <w:szCs w:val="24"/>
                  <w:lang w:val="en-US"/>
                </w:rPr>
                <w:t>Nicosia</w:t>
              </w:r>
            </w:smartTag>
            <w:r>
              <w:rPr>
                <w:rFonts w:ascii="Arial Narrow" w:hAnsi="Arial Narrow"/>
                <w:b/>
                <w:iCs/>
                <w:color w:val="000000"/>
                <w:szCs w:val="24"/>
                <w:lang w:val="en-US"/>
              </w:rPr>
              <w:t xml:space="preserve">) </w:t>
            </w:r>
          </w:p>
        </w:tc>
      </w:tr>
      <w:tr w:rsidR="00DC7024" w:rsidRPr="00B246D6" w:rsidTr="003C0580">
        <w:trPr>
          <w:trHeight w:val="416"/>
        </w:trPr>
        <w:tc>
          <w:tcPr>
            <w:tcW w:w="1702" w:type="dxa"/>
            <w:vAlign w:val="center"/>
          </w:tcPr>
          <w:p w:rsidR="00DC7024" w:rsidRPr="00842021" w:rsidRDefault="00DC7024" w:rsidP="00842021">
            <w:pPr>
              <w:tabs>
                <w:tab w:val="left" w:pos="1320"/>
              </w:tabs>
              <w:contextualSpacing/>
              <w:rPr>
                <w:rFonts w:ascii="Arial Narrow" w:hAnsi="Arial Narrow"/>
                <w:b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>21.0</w:t>
            </w:r>
            <w:r w:rsidRPr="00842021">
              <w:rPr>
                <w:rFonts w:ascii="Arial Narrow" w:hAnsi="Arial Narrow"/>
                <w:b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:rsidR="00DC7024" w:rsidRPr="00842021" w:rsidRDefault="00DC7024" w:rsidP="00176150">
            <w:pPr>
              <w:contextualSpacing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  <w:t>Return to Hotel (Limassol)</w:t>
            </w:r>
          </w:p>
        </w:tc>
      </w:tr>
    </w:tbl>
    <w:p w:rsidR="00DC7024" w:rsidRPr="00B246D6" w:rsidRDefault="00DC7024" w:rsidP="00B84278">
      <w:pPr>
        <w:ind w:left="-567"/>
        <w:rPr>
          <w:rFonts w:ascii="Arial Narrow" w:hAnsi="Arial Narrow"/>
          <w:szCs w:val="24"/>
        </w:rPr>
      </w:pPr>
    </w:p>
    <w:p w:rsidR="00DC7024" w:rsidRDefault="00DC7024" w:rsidP="00465C99">
      <w:pPr>
        <w:pStyle w:val="NormalWeb"/>
        <w:ind w:left="-284"/>
        <w:rPr>
          <w:rFonts w:ascii="Arial Narrow" w:hAnsi="Arial Narrow" w:cs="Arial"/>
          <w:i/>
          <w:iCs/>
          <w:color w:val="000000"/>
        </w:rPr>
      </w:pPr>
    </w:p>
    <w:p w:rsidR="00DC7024" w:rsidRPr="00176150" w:rsidRDefault="00DC7024" w:rsidP="00176150">
      <w:pPr>
        <w:pStyle w:val="NormalWeb"/>
        <w:ind w:left="-284"/>
        <w:rPr>
          <w:rFonts w:ascii="Arial Narrow" w:hAnsi="Arial Narrow"/>
        </w:rPr>
      </w:pPr>
      <w:r w:rsidRPr="00176150">
        <w:rPr>
          <w:rFonts w:ascii="Arial Narrow" w:hAnsi="Arial Narrow"/>
        </w:rPr>
        <w:t>DAY 3:                    10.30    Departure to the airport</w:t>
      </w:r>
    </w:p>
    <w:p w:rsidR="00DC7024" w:rsidRPr="00176150" w:rsidRDefault="00DC7024" w:rsidP="00176150">
      <w:pPr>
        <w:pStyle w:val="NormalWeb"/>
        <w:ind w:left="-284"/>
        <w:rPr>
          <w:rFonts w:ascii="Arial Narrow" w:hAnsi="Arial Narrow"/>
        </w:rPr>
      </w:pPr>
    </w:p>
    <w:p w:rsidR="00DC7024" w:rsidRPr="00176150" w:rsidRDefault="00DC7024" w:rsidP="00176150">
      <w:pPr>
        <w:pStyle w:val="NormalWeb"/>
        <w:ind w:left="-284"/>
        <w:rPr>
          <w:rFonts w:ascii="Arial Narrow" w:hAnsi="Arial Narrow" w:cs="Arial"/>
          <w:b/>
          <w:iCs/>
          <w:color w:val="339966"/>
        </w:rPr>
      </w:pPr>
      <w:r w:rsidRPr="00176150">
        <w:rPr>
          <w:rFonts w:ascii="Arial Narrow" w:hAnsi="Arial Narrow"/>
          <w:lang w:val="en-US"/>
        </w:rPr>
        <w:t>More information and Participation:</w:t>
      </w:r>
    </w:p>
    <w:p w:rsidR="00DC7024" w:rsidRDefault="00DC7024" w:rsidP="00176150">
      <w:pPr>
        <w:pStyle w:val="BodyText"/>
        <w:numPr>
          <w:ilvl w:val="0"/>
          <w:numId w:val="0"/>
        </w:numPr>
        <w:spacing w:before="40" w:after="40"/>
        <w:rPr>
          <w:rFonts w:ascii="Arial Narrow" w:hAnsi="Arial Narrow"/>
          <w:sz w:val="32"/>
          <w:szCs w:val="32"/>
          <w:lang w:val="en-US"/>
        </w:rPr>
      </w:pPr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Cs w:val="24"/>
          <w:lang w:val="en-US"/>
        </w:rPr>
      </w:pPr>
      <w:r w:rsidRPr="008D37C2">
        <w:rPr>
          <w:rFonts w:ascii="Arial Narrow" w:hAnsi="Arial Narrow"/>
          <w:szCs w:val="24"/>
          <w:lang w:val="en-US"/>
        </w:rPr>
        <w:t>Panagiotis Ignatiadis</w:t>
      </w:r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Cs w:val="24"/>
          <w:lang w:val="en-US"/>
        </w:rPr>
      </w:pPr>
      <w:r w:rsidRPr="008D37C2">
        <w:rPr>
          <w:rFonts w:ascii="Arial Narrow" w:hAnsi="Arial Narrow"/>
          <w:szCs w:val="24"/>
          <w:lang w:val="en-US"/>
        </w:rPr>
        <w:t>PRAXI Network (</w:t>
      </w:r>
      <w:smartTag w:uri="urn:schemas-microsoft-com:office:smarttags" w:element="place">
        <w:r w:rsidRPr="008D37C2">
          <w:rPr>
            <w:rFonts w:ascii="Arial Narrow" w:hAnsi="Arial Narrow"/>
            <w:szCs w:val="24"/>
            <w:lang w:val="en-US"/>
          </w:rPr>
          <w:t>Crete</w:t>
        </w:r>
      </w:smartTag>
      <w:r w:rsidRPr="008D37C2">
        <w:rPr>
          <w:rFonts w:ascii="Arial Narrow" w:hAnsi="Arial Narrow"/>
          <w:szCs w:val="24"/>
          <w:lang w:val="en-US"/>
        </w:rPr>
        <w:t xml:space="preserve"> Office)</w:t>
      </w:r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Cs w:val="24"/>
          <w:lang w:val="en-US"/>
        </w:rPr>
      </w:pPr>
      <w:r w:rsidRPr="008D37C2">
        <w:rPr>
          <w:rFonts w:ascii="Arial Narrow" w:hAnsi="Arial Narrow"/>
          <w:szCs w:val="24"/>
          <w:lang w:val="en-US"/>
        </w:rPr>
        <w:t xml:space="preserve">Science and </w:t>
      </w:r>
      <w:smartTag w:uri="urn:schemas-microsoft-com:office:smarttags" w:element="place">
        <w:r w:rsidRPr="008D37C2">
          <w:rPr>
            <w:rFonts w:ascii="Arial Narrow" w:hAnsi="Arial Narrow"/>
            <w:szCs w:val="24"/>
            <w:lang w:val="en-US"/>
          </w:rPr>
          <w:t>Technology</w:t>
        </w:r>
      </w:smartTag>
      <w:r w:rsidRPr="008D37C2">
        <w:rPr>
          <w:rFonts w:ascii="Arial Narrow" w:hAnsi="Arial Narrow"/>
          <w:szCs w:val="24"/>
          <w:lang w:val="en-US"/>
        </w:rPr>
        <w:t xml:space="preserve"> </w:t>
      </w:r>
      <w:smartTag w:uri="urn:schemas-microsoft-com:office:smarttags" w:element="place">
        <w:r w:rsidRPr="008D37C2">
          <w:rPr>
            <w:rFonts w:ascii="Arial Narrow" w:hAnsi="Arial Narrow"/>
            <w:szCs w:val="24"/>
            <w:lang w:val="en-US"/>
          </w:rPr>
          <w:t>Park</w:t>
        </w:r>
      </w:smartTag>
      <w:r w:rsidRPr="008D37C2">
        <w:rPr>
          <w:rFonts w:ascii="Arial Narrow" w:hAnsi="Arial Narrow"/>
          <w:szCs w:val="24"/>
          <w:lang w:val="en-US"/>
        </w:rPr>
        <w:t xml:space="preserve"> of </w:t>
      </w:r>
      <w:smartTag w:uri="urn:schemas-microsoft-com:office:smarttags" w:element="place">
        <w:r w:rsidRPr="008D37C2">
          <w:rPr>
            <w:rFonts w:ascii="Arial Narrow" w:hAnsi="Arial Narrow"/>
            <w:szCs w:val="24"/>
            <w:lang w:val="en-US"/>
          </w:rPr>
          <w:t>Crete</w:t>
        </w:r>
      </w:smartTag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Cs w:val="24"/>
          <w:lang w:val="fr-FR"/>
        </w:rPr>
      </w:pPr>
      <w:r w:rsidRPr="008D37C2">
        <w:rPr>
          <w:rFonts w:ascii="Arial Narrow" w:hAnsi="Arial Narrow"/>
          <w:szCs w:val="24"/>
          <w:lang w:val="fr-FR"/>
        </w:rPr>
        <w:t>Vasilika Vouton, Heraklion,Crete</w:t>
      </w:r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Cs w:val="24"/>
          <w:lang w:val="fr-FR"/>
        </w:rPr>
      </w:pPr>
      <w:r w:rsidRPr="008D37C2">
        <w:rPr>
          <w:rFonts w:ascii="Arial Narrow" w:hAnsi="Arial Narrow"/>
          <w:szCs w:val="24"/>
          <w:lang w:val="fr-FR"/>
        </w:rPr>
        <w:t>Tel: 2810 391954</w:t>
      </w:r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Cs w:val="24"/>
          <w:lang w:val="fr-FR"/>
        </w:rPr>
      </w:pPr>
      <w:r w:rsidRPr="008D37C2">
        <w:rPr>
          <w:rFonts w:ascii="Arial Narrow" w:hAnsi="Arial Narrow"/>
          <w:szCs w:val="24"/>
          <w:lang w:val="fr-FR"/>
        </w:rPr>
        <w:t xml:space="preserve">Email: </w:t>
      </w:r>
      <w:hyperlink r:id="rId7" w:history="1">
        <w:r w:rsidRPr="008D37C2">
          <w:rPr>
            <w:rStyle w:val="Hyperlink"/>
            <w:rFonts w:ascii="Arial Narrow" w:hAnsi="Arial Narrow"/>
            <w:szCs w:val="24"/>
            <w:lang w:val="fr-FR"/>
          </w:rPr>
          <w:t>ignatiadis@help-forward.gr</w:t>
        </w:r>
      </w:hyperlink>
    </w:p>
    <w:p w:rsidR="00DC7024" w:rsidRPr="008D37C2" w:rsidRDefault="00DC7024" w:rsidP="00176150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0" w:after="40"/>
        <w:rPr>
          <w:rFonts w:ascii="Arial Narrow" w:hAnsi="Arial Narrow"/>
          <w:sz w:val="32"/>
          <w:szCs w:val="32"/>
          <w:lang w:val="fr-FR"/>
        </w:rPr>
      </w:pPr>
    </w:p>
    <w:p w:rsidR="00DC7024" w:rsidRPr="00176150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eastAsia="el-GR"/>
        </w:rPr>
      </w:pPr>
      <w:r w:rsidRPr="00176150">
        <w:rPr>
          <w:rFonts w:ascii="Arial Narrow" w:eastAsia="@Arial Unicode MS" w:hAnsi="Arial Narrow" w:cs="@Arial Unicode MS"/>
          <w:szCs w:val="24"/>
          <w:lang w:eastAsia="el-GR"/>
        </w:rPr>
        <w:t>Mrs. Stalo Demosthenous Koulendrou</w:t>
      </w:r>
    </w:p>
    <w:p w:rsidR="00DC7024" w:rsidRPr="008D37C2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val="en-US" w:eastAsia="el-GR"/>
        </w:rPr>
      </w:pPr>
      <w:r w:rsidRPr="008D37C2">
        <w:rPr>
          <w:rFonts w:ascii="Arial Narrow" w:eastAsia="@Arial Unicode MS" w:hAnsi="Arial Narrow" w:cs="@Arial Unicode MS"/>
          <w:szCs w:val="24"/>
          <w:lang w:val="en-US" w:eastAsia="el-GR"/>
        </w:rPr>
        <w:t>Senior Officer</w:t>
      </w:r>
    </w:p>
    <w:p w:rsidR="00DC7024" w:rsidRPr="008D37C2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val="en-US" w:eastAsia="el-GR"/>
        </w:rPr>
      </w:pPr>
      <w:smartTag w:uri="urn:schemas-microsoft-com:office:smarttags" w:element="place">
        <w:r w:rsidRPr="008D37C2">
          <w:rPr>
            <w:rFonts w:ascii="Arial Narrow" w:eastAsia="@Arial Unicode MS" w:hAnsi="Arial Narrow" w:cs="@Arial Unicode MS"/>
            <w:szCs w:val="24"/>
            <w:lang w:val="en-US" w:eastAsia="el-GR"/>
          </w:rPr>
          <w:t>Cyprus</w:t>
        </w:r>
      </w:smartTag>
      <w:r w:rsidRPr="008D37C2">
        <w:rPr>
          <w:rFonts w:ascii="Arial Narrow" w:eastAsia="@Arial Unicode MS" w:hAnsi="Arial Narrow" w:cs="@Arial Unicode MS"/>
          <w:szCs w:val="24"/>
          <w:lang w:val="en-US" w:eastAsia="el-GR"/>
        </w:rPr>
        <w:t xml:space="preserve"> Chamber of Commerce &amp; Industry</w:t>
      </w:r>
    </w:p>
    <w:p w:rsidR="00DC7024" w:rsidRPr="008D37C2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val="en-US" w:eastAsia="el-GR"/>
        </w:rPr>
      </w:pPr>
      <w:r w:rsidRPr="008D37C2">
        <w:rPr>
          <w:rFonts w:ascii="Arial Narrow" w:eastAsia="@Arial Unicode MS" w:hAnsi="Arial Narrow" w:cs="@Arial Unicode MS"/>
          <w:szCs w:val="24"/>
          <w:lang w:val="en-US" w:eastAsia="el-GR"/>
        </w:rPr>
        <w:t>Coordinator - Information Services</w:t>
      </w:r>
    </w:p>
    <w:p w:rsidR="00DC7024" w:rsidRPr="008D37C2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val="en-US" w:eastAsia="el-GR"/>
        </w:rPr>
      </w:pPr>
      <w:smartTag w:uri="urn:schemas-microsoft-com:office:smarttags" w:element="place">
        <w:smartTag w:uri="urn:schemas-microsoft-com:office:smarttags" w:element="place">
          <w:r w:rsidRPr="008D37C2">
            <w:rPr>
              <w:rFonts w:ascii="Arial Narrow" w:eastAsia="@Arial Unicode MS" w:hAnsi="Arial Narrow" w:cs="@Arial Unicode MS"/>
              <w:szCs w:val="24"/>
              <w:lang w:val="en-US" w:eastAsia="el-GR"/>
            </w:rPr>
            <w:t>Business Support Center</w:t>
          </w:r>
        </w:smartTag>
        <w:r w:rsidRPr="008D37C2">
          <w:rPr>
            <w:rFonts w:ascii="Arial Narrow" w:eastAsia="@Arial Unicode MS" w:hAnsi="Arial Narrow" w:cs="@Arial Unicode MS"/>
            <w:szCs w:val="24"/>
            <w:lang w:val="en-US" w:eastAsia="el-GR"/>
          </w:rPr>
          <w:t xml:space="preserve"> </w:t>
        </w:r>
        <w:smartTag w:uri="urn:schemas-microsoft-com:office:smarttags" w:element="place">
          <w:r w:rsidRPr="008D37C2">
            <w:rPr>
              <w:rFonts w:ascii="Arial Narrow" w:eastAsia="@Arial Unicode MS" w:hAnsi="Arial Narrow" w:cs="@Arial Unicode MS"/>
              <w:szCs w:val="24"/>
              <w:lang w:val="en-US" w:eastAsia="el-GR"/>
            </w:rPr>
            <w:t>Cyprus</w:t>
          </w:r>
        </w:smartTag>
      </w:smartTag>
    </w:p>
    <w:p w:rsidR="00DC7024" w:rsidRPr="008D37C2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val="en-US" w:eastAsia="el-GR"/>
        </w:rPr>
      </w:pPr>
      <w:smartTag w:uri="urn:schemas-microsoft-com:office:smarttags" w:element="place">
        <w:r w:rsidRPr="008D37C2">
          <w:rPr>
            <w:rFonts w:ascii="Arial Narrow" w:eastAsia="@Arial Unicode MS" w:hAnsi="Arial Narrow" w:cs="@Arial Unicode MS"/>
            <w:szCs w:val="24"/>
            <w:lang w:val="en-US" w:eastAsia="el-GR"/>
          </w:rPr>
          <w:t>Enterprise</w:t>
        </w:r>
      </w:smartTag>
      <w:r w:rsidRPr="008D37C2">
        <w:rPr>
          <w:rFonts w:ascii="Arial Narrow" w:eastAsia="@Arial Unicode MS" w:hAnsi="Arial Narrow" w:cs="@Arial Unicode MS"/>
          <w:szCs w:val="24"/>
          <w:lang w:val="en-US" w:eastAsia="el-GR"/>
        </w:rPr>
        <w:t xml:space="preserve"> </w:t>
      </w:r>
      <w:smartTag w:uri="urn:schemas-microsoft-com:office:smarttags" w:element="place">
        <w:r w:rsidRPr="008D37C2">
          <w:rPr>
            <w:rFonts w:ascii="Arial Narrow" w:eastAsia="@Arial Unicode MS" w:hAnsi="Arial Narrow" w:cs="@Arial Unicode MS"/>
            <w:szCs w:val="24"/>
            <w:lang w:val="en-US" w:eastAsia="el-GR"/>
          </w:rPr>
          <w:t>Europe</w:t>
        </w:r>
      </w:smartTag>
      <w:r w:rsidRPr="008D37C2">
        <w:rPr>
          <w:rFonts w:ascii="Arial Narrow" w:eastAsia="@Arial Unicode MS" w:hAnsi="Arial Narrow" w:cs="@Arial Unicode MS"/>
          <w:szCs w:val="24"/>
          <w:lang w:val="en-US" w:eastAsia="el-GR"/>
        </w:rPr>
        <w:t xml:space="preserve"> Network</w:t>
      </w:r>
    </w:p>
    <w:p w:rsidR="00DC7024" w:rsidRPr="008D37C2" w:rsidRDefault="00DC7024" w:rsidP="001761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autoSpaceDE w:val="0"/>
        <w:autoSpaceDN w:val="0"/>
        <w:adjustRightInd w:val="0"/>
        <w:jc w:val="left"/>
        <w:rPr>
          <w:rFonts w:ascii="Arial Narrow" w:eastAsia="@Arial Unicode MS" w:hAnsi="Arial Narrow" w:cs="@Arial Unicode MS"/>
          <w:szCs w:val="24"/>
          <w:lang w:val="en-US" w:eastAsia="el-GR"/>
        </w:rPr>
      </w:pPr>
      <w:r w:rsidRPr="008D37C2">
        <w:rPr>
          <w:rFonts w:ascii="Arial Narrow" w:eastAsia="@Arial Unicode MS" w:hAnsi="Arial Narrow" w:cs="@Arial Unicode MS"/>
          <w:szCs w:val="24"/>
          <w:lang w:val="en-US" w:eastAsia="el-GR"/>
        </w:rPr>
        <w:t>Tel. +35722889752</w:t>
      </w:r>
    </w:p>
    <w:p w:rsidR="00DC7024" w:rsidRPr="00842021" w:rsidRDefault="00DC7024" w:rsidP="00465C99">
      <w:pPr>
        <w:pStyle w:val="NormalWeb"/>
        <w:ind w:left="-284"/>
        <w:rPr>
          <w:rFonts w:ascii="Arial Narrow" w:hAnsi="Arial Narrow" w:cs="Arial"/>
          <w:b/>
          <w:iCs/>
          <w:color w:val="339966"/>
        </w:rPr>
      </w:pPr>
    </w:p>
    <w:sectPr w:rsidR="00DC7024" w:rsidRPr="00842021" w:rsidSect="0035694B">
      <w:headerReference w:type="default" r:id="rId8"/>
      <w:headerReference w:type="first" r:id="rId9"/>
      <w:pgSz w:w="11906" w:h="16838" w:code="9"/>
      <w:pgMar w:top="2160" w:right="1134" w:bottom="1440" w:left="992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24" w:rsidRDefault="00DC7024">
      <w:r>
        <w:separator/>
      </w:r>
    </w:p>
  </w:endnote>
  <w:endnote w:type="continuationSeparator" w:id="0">
    <w:p w:rsidR="00DC7024" w:rsidRDefault="00DC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-LP7B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24" w:rsidRDefault="00DC7024">
      <w:r>
        <w:separator/>
      </w:r>
    </w:p>
  </w:footnote>
  <w:footnote w:type="continuationSeparator" w:id="0">
    <w:p w:rsidR="00DC7024" w:rsidRDefault="00DC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24" w:rsidRDefault="00DC7024" w:rsidP="00170F32">
    <w:pPr>
      <w:pStyle w:val="Header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24" w:rsidRPr="00877747" w:rsidRDefault="00DC7024" w:rsidP="00877747">
    <w:pPr>
      <w:pStyle w:val="Header"/>
      <w:rPr>
        <w:szCs w:val="4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3" o:spid="_x0000_s2049" type="#_x0000_t75" alt="logo_ce-el-rvb-lr" style="position:absolute;left:0;text-align:left;margin-left:393.75pt;margin-top:10.05pt;width:69.75pt;height:62.5pt;z-index:251658240;visibility:visible">
          <v:imagedata r:id="rId1" o:title=""/>
        </v:shape>
      </w:pict>
    </w:r>
    <w:r>
      <w:rPr>
        <w:noProof/>
        <w:lang w:val="el-GR" w:eastAsia="el-GR"/>
      </w:rPr>
      <w:pict>
        <v:shape id="Picture 6" o:spid="_x0000_s2050" type="#_x0000_t75" style="position:absolute;left:0;text-align:left;margin-left:279pt;margin-top:9.55pt;width:112.35pt;height:63pt;z-index:251657216;visibility:visible">
          <v:imagedata r:id="rId2" o:title=""/>
        </v:shape>
      </w:pict>
    </w:r>
    <w:r w:rsidRPr="00877747">
      <w:rPr>
        <w:szCs w:val="4"/>
      </w:rPr>
      <w:t xml:space="preserve"> </w:t>
    </w:r>
    <w:r>
      <w:rPr>
        <w:noProof/>
      </w:rPr>
      <w:pict>
        <v:shape id="Picture 38" o:spid="_x0000_i1028" type="#_x0000_t75" style="width:90pt;height:83.25pt;visibility:visible">
          <v:imagedata r:id="rId3" o:title=""/>
        </v:shape>
      </w:pict>
    </w:r>
    <w:r>
      <w:pict>
        <v:shape id="_x0000_i1029" type="#_x0000_t75" alt="ccci-logo22" style="width:186pt;height:82.5pt">
          <v:imagedata r:id="rId4" r:href="rId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2.75pt;height:33pt" o:bullet="t">
        <v:imagedata r:id="rId1" o:title=""/>
      </v:shape>
    </w:pict>
  </w:numPicBullet>
  <w:abstractNum w:abstractNumId="0">
    <w:nsid w:val="25224DBF"/>
    <w:multiLevelType w:val="hybridMultilevel"/>
    <w:tmpl w:val="C938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47A"/>
    <w:multiLevelType w:val="hybridMultilevel"/>
    <w:tmpl w:val="B64C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00C8"/>
    <w:multiLevelType w:val="hybridMultilevel"/>
    <w:tmpl w:val="4C34C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FA9"/>
    <w:rsid w:val="000059F0"/>
    <w:rsid w:val="00010A11"/>
    <w:rsid w:val="00020C58"/>
    <w:rsid w:val="00022A76"/>
    <w:rsid w:val="0002726A"/>
    <w:rsid w:val="00031B36"/>
    <w:rsid w:val="00033F40"/>
    <w:rsid w:val="00044B72"/>
    <w:rsid w:val="0005194A"/>
    <w:rsid w:val="0006242F"/>
    <w:rsid w:val="000731E6"/>
    <w:rsid w:val="0007537E"/>
    <w:rsid w:val="00076D27"/>
    <w:rsid w:val="00081F9E"/>
    <w:rsid w:val="00083A96"/>
    <w:rsid w:val="00083D1D"/>
    <w:rsid w:val="000A619F"/>
    <w:rsid w:val="000A6C26"/>
    <w:rsid w:val="000B140F"/>
    <w:rsid w:val="000C3A67"/>
    <w:rsid w:val="000D0A92"/>
    <w:rsid w:val="000D65B9"/>
    <w:rsid w:val="000D7845"/>
    <w:rsid w:val="000E0809"/>
    <w:rsid w:val="000E1E88"/>
    <w:rsid w:val="000E4F38"/>
    <w:rsid w:val="000E53D4"/>
    <w:rsid w:val="000F2BEE"/>
    <w:rsid w:val="000F56D5"/>
    <w:rsid w:val="001025B2"/>
    <w:rsid w:val="00104DA3"/>
    <w:rsid w:val="00114507"/>
    <w:rsid w:val="00116865"/>
    <w:rsid w:val="00116EB6"/>
    <w:rsid w:val="0012011A"/>
    <w:rsid w:val="00124265"/>
    <w:rsid w:val="00125D40"/>
    <w:rsid w:val="00143718"/>
    <w:rsid w:val="00145ABC"/>
    <w:rsid w:val="00154CEA"/>
    <w:rsid w:val="00163DBB"/>
    <w:rsid w:val="0016414D"/>
    <w:rsid w:val="00167723"/>
    <w:rsid w:val="00170F32"/>
    <w:rsid w:val="00176150"/>
    <w:rsid w:val="0017672D"/>
    <w:rsid w:val="001870A5"/>
    <w:rsid w:val="00192344"/>
    <w:rsid w:val="001942BD"/>
    <w:rsid w:val="001960D3"/>
    <w:rsid w:val="001E46B1"/>
    <w:rsid w:val="001F14D4"/>
    <w:rsid w:val="001F2FB0"/>
    <w:rsid w:val="00201161"/>
    <w:rsid w:val="002038A1"/>
    <w:rsid w:val="0020405B"/>
    <w:rsid w:val="00222F99"/>
    <w:rsid w:val="002249AB"/>
    <w:rsid w:val="00260A1F"/>
    <w:rsid w:val="00265D42"/>
    <w:rsid w:val="00280465"/>
    <w:rsid w:val="002904FA"/>
    <w:rsid w:val="00290913"/>
    <w:rsid w:val="00293B4C"/>
    <w:rsid w:val="0029736C"/>
    <w:rsid w:val="002A399E"/>
    <w:rsid w:val="002A5862"/>
    <w:rsid w:val="002A6405"/>
    <w:rsid w:val="002B0F3E"/>
    <w:rsid w:val="002B4507"/>
    <w:rsid w:val="002C74A0"/>
    <w:rsid w:val="002D0996"/>
    <w:rsid w:val="002D2257"/>
    <w:rsid w:val="002E1DFA"/>
    <w:rsid w:val="002E3BCA"/>
    <w:rsid w:val="00313EFC"/>
    <w:rsid w:val="0031793A"/>
    <w:rsid w:val="0033753C"/>
    <w:rsid w:val="00340522"/>
    <w:rsid w:val="00341A9D"/>
    <w:rsid w:val="00347E9E"/>
    <w:rsid w:val="0035178F"/>
    <w:rsid w:val="0035694B"/>
    <w:rsid w:val="0036698E"/>
    <w:rsid w:val="00371316"/>
    <w:rsid w:val="00383E9B"/>
    <w:rsid w:val="00385629"/>
    <w:rsid w:val="003A4557"/>
    <w:rsid w:val="003B2D15"/>
    <w:rsid w:val="003C0267"/>
    <w:rsid w:val="003C0580"/>
    <w:rsid w:val="003C0FBF"/>
    <w:rsid w:val="003C41A0"/>
    <w:rsid w:val="003D6F5E"/>
    <w:rsid w:val="003E73AD"/>
    <w:rsid w:val="003F5879"/>
    <w:rsid w:val="0040100A"/>
    <w:rsid w:val="004145FD"/>
    <w:rsid w:val="00426584"/>
    <w:rsid w:val="00426C6A"/>
    <w:rsid w:val="00436DAC"/>
    <w:rsid w:val="00465C99"/>
    <w:rsid w:val="004675FF"/>
    <w:rsid w:val="00485090"/>
    <w:rsid w:val="00487579"/>
    <w:rsid w:val="004925F0"/>
    <w:rsid w:val="004975D3"/>
    <w:rsid w:val="004A118E"/>
    <w:rsid w:val="004A4419"/>
    <w:rsid w:val="004A5CFE"/>
    <w:rsid w:val="004A7645"/>
    <w:rsid w:val="004B26E2"/>
    <w:rsid w:val="004B6F3D"/>
    <w:rsid w:val="004B780E"/>
    <w:rsid w:val="004C14F3"/>
    <w:rsid w:val="004C1F58"/>
    <w:rsid w:val="004D1806"/>
    <w:rsid w:val="004E47D2"/>
    <w:rsid w:val="004F25E4"/>
    <w:rsid w:val="00501D09"/>
    <w:rsid w:val="00507911"/>
    <w:rsid w:val="0051366B"/>
    <w:rsid w:val="0052767E"/>
    <w:rsid w:val="00530F16"/>
    <w:rsid w:val="00553C98"/>
    <w:rsid w:val="00557ADF"/>
    <w:rsid w:val="005637E1"/>
    <w:rsid w:val="00566D85"/>
    <w:rsid w:val="00574B4B"/>
    <w:rsid w:val="00583019"/>
    <w:rsid w:val="005872E6"/>
    <w:rsid w:val="00591AFA"/>
    <w:rsid w:val="0059345E"/>
    <w:rsid w:val="005A760E"/>
    <w:rsid w:val="005C2C10"/>
    <w:rsid w:val="005C3BB9"/>
    <w:rsid w:val="005C7553"/>
    <w:rsid w:val="005D1B22"/>
    <w:rsid w:val="005E4F95"/>
    <w:rsid w:val="005F205C"/>
    <w:rsid w:val="006017F0"/>
    <w:rsid w:val="006072BF"/>
    <w:rsid w:val="00625E52"/>
    <w:rsid w:val="006324C2"/>
    <w:rsid w:val="00651DD3"/>
    <w:rsid w:val="00653782"/>
    <w:rsid w:val="00653BF9"/>
    <w:rsid w:val="00654C52"/>
    <w:rsid w:val="00670C41"/>
    <w:rsid w:val="00672261"/>
    <w:rsid w:val="006775A1"/>
    <w:rsid w:val="0068153A"/>
    <w:rsid w:val="006841F1"/>
    <w:rsid w:val="0069296F"/>
    <w:rsid w:val="006A0EEA"/>
    <w:rsid w:val="006B5FFE"/>
    <w:rsid w:val="006D40EA"/>
    <w:rsid w:val="006D4D65"/>
    <w:rsid w:val="006E3C26"/>
    <w:rsid w:val="006E6C5A"/>
    <w:rsid w:val="006F1AD3"/>
    <w:rsid w:val="0071531F"/>
    <w:rsid w:val="0071741C"/>
    <w:rsid w:val="00726A43"/>
    <w:rsid w:val="00756D7A"/>
    <w:rsid w:val="0077002D"/>
    <w:rsid w:val="00783A19"/>
    <w:rsid w:val="00786A55"/>
    <w:rsid w:val="00786D80"/>
    <w:rsid w:val="00792A98"/>
    <w:rsid w:val="00794501"/>
    <w:rsid w:val="007A10DD"/>
    <w:rsid w:val="007A2495"/>
    <w:rsid w:val="007A5301"/>
    <w:rsid w:val="007A5983"/>
    <w:rsid w:val="007B1B33"/>
    <w:rsid w:val="007C68A8"/>
    <w:rsid w:val="007C7C00"/>
    <w:rsid w:val="007D04B1"/>
    <w:rsid w:val="007D721F"/>
    <w:rsid w:val="007D7524"/>
    <w:rsid w:val="007E0443"/>
    <w:rsid w:val="007F0C83"/>
    <w:rsid w:val="00800AA0"/>
    <w:rsid w:val="00804001"/>
    <w:rsid w:val="00804CA6"/>
    <w:rsid w:val="00811BD2"/>
    <w:rsid w:val="00814862"/>
    <w:rsid w:val="0081552D"/>
    <w:rsid w:val="0081661E"/>
    <w:rsid w:val="00816E49"/>
    <w:rsid w:val="00820A24"/>
    <w:rsid w:val="008236D8"/>
    <w:rsid w:val="00824A9D"/>
    <w:rsid w:val="00831856"/>
    <w:rsid w:val="0083548D"/>
    <w:rsid w:val="00842021"/>
    <w:rsid w:val="00863FFC"/>
    <w:rsid w:val="00877747"/>
    <w:rsid w:val="008820FA"/>
    <w:rsid w:val="00894E92"/>
    <w:rsid w:val="00895FEE"/>
    <w:rsid w:val="008A100C"/>
    <w:rsid w:val="008A7651"/>
    <w:rsid w:val="008D37C2"/>
    <w:rsid w:val="008E328B"/>
    <w:rsid w:val="008F40DD"/>
    <w:rsid w:val="008F74B3"/>
    <w:rsid w:val="00904F40"/>
    <w:rsid w:val="0091544C"/>
    <w:rsid w:val="00931A52"/>
    <w:rsid w:val="009434CE"/>
    <w:rsid w:val="00952572"/>
    <w:rsid w:val="00964BAD"/>
    <w:rsid w:val="00972242"/>
    <w:rsid w:val="009862BE"/>
    <w:rsid w:val="00996ABB"/>
    <w:rsid w:val="009A6738"/>
    <w:rsid w:val="009C2EF6"/>
    <w:rsid w:val="009C7912"/>
    <w:rsid w:val="009E3F10"/>
    <w:rsid w:val="009E76A3"/>
    <w:rsid w:val="009F2A6F"/>
    <w:rsid w:val="00A11FEB"/>
    <w:rsid w:val="00A16A05"/>
    <w:rsid w:val="00A221A4"/>
    <w:rsid w:val="00A2222A"/>
    <w:rsid w:val="00A24AEA"/>
    <w:rsid w:val="00A24DE8"/>
    <w:rsid w:val="00A27487"/>
    <w:rsid w:val="00A35E9A"/>
    <w:rsid w:val="00A444C0"/>
    <w:rsid w:val="00A60DF7"/>
    <w:rsid w:val="00A611A9"/>
    <w:rsid w:val="00A642F3"/>
    <w:rsid w:val="00A72FA9"/>
    <w:rsid w:val="00A7306C"/>
    <w:rsid w:val="00A83DCF"/>
    <w:rsid w:val="00AA0587"/>
    <w:rsid w:val="00AA44A7"/>
    <w:rsid w:val="00AA767D"/>
    <w:rsid w:val="00AB3E09"/>
    <w:rsid w:val="00AD2A64"/>
    <w:rsid w:val="00AD63F3"/>
    <w:rsid w:val="00AD640A"/>
    <w:rsid w:val="00AD66EE"/>
    <w:rsid w:val="00B02656"/>
    <w:rsid w:val="00B02904"/>
    <w:rsid w:val="00B046EC"/>
    <w:rsid w:val="00B10A4E"/>
    <w:rsid w:val="00B123C4"/>
    <w:rsid w:val="00B14343"/>
    <w:rsid w:val="00B246D6"/>
    <w:rsid w:val="00B25B46"/>
    <w:rsid w:val="00B30CE2"/>
    <w:rsid w:val="00B30D77"/>
    <w:rsid w:val="00B35173"/>
    <w:rsid w:val="00B4500E"/>
    <w:rsid w:val="00B51A07"/>
    <w:rsid w:val="00B658B6"/>
    <w:rsid w:val="00B70175"/>
    <w:rsid w:val="00B80748"/>
    <w:rsid w:val="00B84278"/>
    <w:rsid w:val="00B93CE8"/>
    <w:rsid w:val="00B97352"/>
    <w:rsid w:val="00B97450"/>
    <w:rsid w:val="00BA484F"/>
    <w:rsid w:val="00BB604C"/>
    <w:rsid w:val="00BB7933"/>
    <w:rsid w:val="00BD46DA"/>
    <w:rsid w:val="00BE5B4A"/>
    <w:rsid w:val="00BE70D7"/>
    <w:rsid w:val="00BF1C91"/>
    <w:rsid w:val="00BF2FE2"/>
    <w:rsid w:val="00C31DCC"/>
    <w:rsid w:val="00C31F19"/>
    <w:rsid w:val="00C42316"/>
    <w:rsid w:val="00C44EBC"/>
    <w:rsid w:val="00C45A1A"/>
    <w:rsid w:val="00C53B99"/>
    <w:rsid w:val="00C576B3"/>
    <w:rsid w:val="00C60568"/>
    <w:rsid w:val="00C64B32"/>
    <w:rsid w:val="00C64EEC"/>
    <w:rsid w:val="00C6772E"/>
    <w:rsid w:val="00C83498"/>
    <w:rsid w:val="00C91C09"/>
    <w:rsid w:val="00C963A2"/>
    <w:rsid w:val="00CA080C"/>
    <w:rsid w:val="00CA4B73"/>
    <w:rsid w:val="00CA4C5B"/>
    <w:rsid w:val="00CC1389"/>
    <w:rsid w:val="00CE249F"/>
    <w:rsid w:val="00CF7B0F"/>
    <w:rsid w:val="00D00452"/>
    <w:rsid w:val="00D03C1B"/>
    <w:rsid w:val="00D062A9"/>
    <w:rsid w:val="00D12244"/>
    <w:rsid w:val="00D162B2"/>
    <w:rsid w:val="00D16B00"/>
    <w:rsid w:val="00D20AF8"/>
    <w:rsid w:val="00D503E0"/>
    <w:rsid w:val="00D50F27"/>
    <w:rsid w:val="00D53BF9"/>
    <w:rsid w:val="00D60F34"/>
    <w:rsid w:val="00D86D3E"/>
    <w:rsid w:val="00D95CCD"/>
    <w:rsid w:val="00DA1D49"/>
    <w:rsid w:val="00DA6677"/>
    <w:rsid w:val="00DC1508"/>
    <w:rsid w:val="00DC2895"/>
    <w:rsid w:val="00DC6C30"/>
    <w:rsid w:val="00DC7024"/>
    <w:rsid w:val="00DE031D"/>
    <w:rsid w:val="00E07CD9"/>
    <w:rsid w:val="00E11508"/>
    <w:rsid w:val="00E14517"/>
    <w:rsid w:val="00E3499C"/>
    <w:rsid w:val="00E513E6"/>
    <w:rsid w:val="00E67643"/>
    <w:rsid w:val="00E90B29"/>
    <w:rsid w:val="00E97932"/>
    <w:rsid w:val="00EC138D"/>
    <w:rsid w:val="00ED02B5"/>
    <w:rsid w:val="00ED1065"/>
    <w:rsid w:val="00EE2FFF"/>
    <w:rsid w:val="00EE7371"/>
    <w:rsid w:val="00EF00C5"/>
    <w:rsid w:val="00EF271D"/>
    <w:rsid w:val="00EF43F1"/>
    <w:rsid w:val="00F04652"/>
    <w:rsid w:val="00F154D9"/>
    <w:rsid w:val="00F2422A"/>
    <w:rsid w:val="00F278AD"/>
    <w:rsid w:val="00F337F7"/>
    <w:rsid w:val="00F416A2"/>
    <w:rsid w:val="00F45330"/>
    <w:rsid w:val="00F60BAE"/>
    <w:rsid w:val="00F6496A"/>
    <w:rsid w:val="00F70B6A"/>
    <w:rsid w:val="00F7638E"/>
    <w:rsid w:val="00F7782E"/>
    <w:rsid w:val="00F927A1"/>
    <w:rsid w:val="00F92A8E"/>
    <w:rsid w:val="00F939EB"/>
    <w:rsid w:val="00F946DF"/>
    <w:rsid w:val="00F97FE0"/>
    <w:rsid w:val="00FC5D6E"/>
    <w:rsid w:val="00FD294D"/>
    <w:rsid w:val="00FD794E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42"/>
    <w:pPr>
      <w:suppressAutoHyphens/>
      <w:jc w:val="both"/>
    </w:pPr>
    <w:rPr>
      <w:rFonts w:ascii="Arial" w:hAnsi="Arial"/>
      <w:sz w:val="24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344"/>
    <w:rPr>
      <w:rFonts w:ascii="Arial" w:hAnsi="Arial" w:cs="Times New Roman"/>
      <w:i/>
      <w:color w:val="0000FF"/>
      <w:sz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2904"/>
    <w:rPr>
      <w:rFonts w:ascii="Calibri" w:hAnsi="Calibri" w:cs="Times New Roman"/>
      <w:b/>
      <w:bCs/>
      <w:sz w:val="28"/>
      <w:szCs w:val="28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2904"/>
    <w:rPr>
      <w:rFonts w:ascii="Calibri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2904"/>
    <w:rPr>
      <w:rFonts w:ascii="Calibri" w:hAnsi="Calibri" w:cs="Times New Roman"/>
      <w:i/>
      <w:iCs/>
      <w:sz w:val="24"/>
      <w:szCs w:val="24"/>
      <w:lang w:val="en-GB" w:eastAsia="de-DE"/>
    </w:rPr>
  </w:style>
  <w:style w:type="paragraph" w:styleId="Header">
    <w:name w:val="header"/>
    <w:basedOn w:val="Normal"/>
    <w:link w:val="HeaderChar"/>
    <w:uiPriority w:val="99"/>
    <w:rsid w:val="00A72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572"/>
    <w:rPr>
      <w:rFonts w:ascii="Arial" w:hAnsi="Arial" w:cs="Times New Roman"/>
      <w:sz w:val="24"/>
      <w:lang w:val="en-GB" w:eastAsia="de-DE"/>
    </w:rPr>
  </w:style>
  <w:style w:type="paragraph" w:styleId="Footer">
    <w:name w:val="footer"/>
    <w:basedOn w:val="Normal"/>
    <w:link w:val="FooterChar"/>
    <w:uiPriority w:val="99"/>
    <w:rsid w:val="00A72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904"/>
    <w:rPr>
      <w:rFonts w:ascii="Arial" w:hAnsi="Arial" w:cs="Times New Roman"/>
      <w:sz w:val="20"/>
      <w:szCs w:val="20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192344"/>
    <w:pPr>
      <w:ind w:left="2160"/>
    </w:pPr>
    <w:rPr>
      <w:rFonts w:ascii="Sylfaen" w:hAnsi="Sylfaen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904"/>
    <w:rPr>
      <w:rFonts w:ascii="Arial" w:hAnsi="Arial" w:cs="Times New Roman"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192344"/>
    <w:pPr>
      <w:numPr>
        <w:numId w:val="1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2904"/>
    <w:rPr>
      <w:rFonts w:ascii="Arial" w:hAnsi="Arial" w:cs="Times New Roman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rsid w:val="00654C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86D3E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74B4B"/>
    <w:rPr>
      <w:rFonts w:cs="Times New Roman"/>
      <w:b/>
    </w:rPr>
  </w:style>
  <w:style w:type="paragraph" w:customStyle="1" w:styleId="CharCharCharCharCharChar">
    <w:name w:val="Char Char Char Char Char Char"/>
    <w:basedOn w:val="Normal"/>
    <w:uiPriority w:val="99"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904"/>
    <w:rPr>
      <w:rFonts w:cs="Times New Roman"/>
      <w:sz w:val="2"/>
      <w:lang w:val="en-GB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84278"/>
    <w:pPr>
      <w:jc w:val="left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84278"/>
    <w:rPr>
      <w:rFonts w:ascii="Courier New" w:hAnsi="Courier New" w:cs="Courier New"/>
      <w:lang w:val="en-GB" w:eastAsia="en-GB"/>
    </w:rPr>
  </w:style>
  <w:style w:type="paragraph" w:styleId="NormalWeb">
    <w:name w:val="Normal (Web)"/>
    <w:basedOn w:val="Normal"/>
    <w:uiPriority w:val="99"/>
    <w:semiHidden/>
    <w:rsid w:val="00B84278"/>
    <w:pPr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258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63924257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254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63924262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natiadis@help-forwar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http://www.ccci.org.cy/wp-content/uploads/2013/05/ccci-logo22.png" TargetMode="External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EN_7FP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Υπόδειγμα_επιστολόχαρτου_PRAXI_EEN_7FP_gr</Template>
  <TotalTime>1</TotalTime>
  <Pages>2</Pages>
  <Words>151</Words>
  <Characters>820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ΗΜΕΡΙΔΑΣ</dc:title>
  <dc:subject/>
  <dc:creator>user</dc:creator>
  <cp:keywords/>
  <dc:description/>
  <cp:lastModifiedBy>pc</cp:lastModifiedBy>
  <cp:revision>2</cp:revision>
  <cp:lastPrinted>2014-01-16T09:49:00Z</cp:lastPrinted>
  <dcterms:created xsi:type="dcterms:W3CDTF">2014-05-05T14:05:00Z</dcterms:created>
  <dcterms:modified xsi:type="dcterms:W3CDTF">2014-05-05T14:05:00Z</dcterms:modified>
</cp:coreProperties>
</file>